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6" w:rsidRPr="007E7936" w:rsidRDefault="009B78E9" w:rsidP="00CF11CE">
      <w:pPr>
        <w:jc w:val="center"/>
        <w:rPr>
          <w:b/>
          <w:sz w:val="48"/>
          <w:szCs w:val="48"/>
          <w:u w:val="single"/>
          <w:lang w:val="en-AU"/>
        </w:rPr>
      </w:pPr>
      <w:r w:rsidRPr="007E7936">
        <w:rPr>
          <w:b/>
          <w:sz w:val="48"/>
          <w:szCs w:val="48"/>
          <w:u w:val="single"/>
          <w:lang w:val="en-AU"/>
        </w:rPr>
        <w:t>REFERRAL FORM</w:t>
      </w:r>
    </w:p>
    <w:p w:rsidR="000A3D90" w:rsidRPr="007E7936" w:rsidRDefault="000A3D90" w:rsidP="00CF11CE">
      <w:pPr>
        <w:jc w:val="center"/>
        <w:rPr>
          <w:rFonts w:cs="Arial"/>
          <w:color w:val="FF0000"/>
          <w:sz w:val="18"/>
          <w:szCs w:val="18"/>
        </w:rPr>
      </w:pPr>
      <w:r w:rsidRPr="007E7936">
        <w:rPr>
          <w:rFonts w:cs="Arial"/>
          <w:color w:val="FF0000"/>
          <w:sz w:val="18"/>
          <w:szCs w:val="18"/>
        </w:rPr>
        <w:t xml:space="preserve">Email Referral to </w:t>
      </w:r>
      <w:hyperlink r:id="rId7" w:history="1">
        <w:r w:rsidRPr="007E7936">
          <w:rPr>
            <w:rStyle w:val="Hyperlink"/>
            <w:rFonts w:cs="Arial"/>
            <w:sz w:val="18"/>
            <w:szCs w:val="18"/>
          </w:rPr>
          <w:t>referrals@wbsass.com.au</w:t>
        </w:r>
      </w:hyperlink>
    </w:p>
    <w:p w:rsidR="00124E9A" w:rsidRPr="0009299C" w:rsidRDefault="00124E9A" w:rsidP="00124E9A">
      <w:pPr>
        <w:jc w:val="center"/>
        <w:rPr>
          <w:sz w:val="18"/>
          <w:szCs w:val="18"/>
          <w:lang w:val="en-AU"/>
        </w:rPr>
      </w:pPr>
    </w:p>
    <w:p w:rsidR="00F03089" w:rsidRPr="00F03089" w:rsidRDefault="00F03089" w:rsidP="002077F9">
      <w:pPr>
        <w:tabs>
          <w:tab w:val="left" w:pos="540"/>
          <w:tab w:val="left" w:pos="4680"/>
        </w:tabs>
        <w:spacing w:line="360" w:lineRule="auto"/>
        <w:rPr>
          <w:b/>
          <w:lang w:val="en-AU"/>
        </w:rPr>
      </w:pPr>
      <w:r w:rsidRPr="00F03089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D479F" wp14:editId="3C617FF2">
                <wp:simplePos x="0" y="0"/>
                <wp:positionH relativeFrom="column">
                  <wp:posOffset>2766793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17.85pt;margin-top:2.55pt;width:7.2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bXw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F03089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7630F2" wp14:editId="68407912">
                <wp:simplePos x="0" y="0"/>
                <wp:positionH relativeFrom="column">
                  <wp:posOffset>128172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0.1pt;margin-top:3.1pt;width:7.2pt;height:7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W1XQ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" fillcolor="white [3201]" strokecolor="black [3200]" strokeweight="1pt">
                <v:stroke joinstyle="miter"/>
              </v:roundrect>
            </w:pict>
          </mc:Fallback>
        </mc:AlternateContent>
      </w:r>
      <w:r w:rsidRPr="00F03089">
        <w:rPr>
          <w:b/>
          <w:lang w:val="en-AU"/>
        </w:rPr>
        <w:t xml:space="preserve"> </w:t>
      </w:r>
      <w:r w:rsidRPr="00F03089">
        <w:rPr>
          <w:b/>
          <w:lang w:val="en-AU"/>
        </w:rPr>
        <w:tab/>
        <w:t>14yrs plus = SAS</w:t>
      </w:r>
      <w:r w:rsidRPr="00F03089">
        <w:rPr>
          <w:b/>
          <w:lang w:val="en-AU"/>
        </w:rPr>
        <w:tab/>
        <w:t>Under 14yrs – Fee for service</w:t>
      </w:r>
      <w:r w:rsidRPr="00F03089">
        <w:rPr>
          <w:b/>
          <w:lang w:val="en-AU"/>
        </w:rPr>
        <w:tab/>
      </w:r>
      <w:bookmarkStart w:id="0" w:name="_GoBack"/>
      <w:bookmarkEnd w:id="0"/>
    </w:p>
    <w:p w:rsidR="002077F9" w:rsidRDefault="002077F9" w:rsidP="002077F9">
      <w:pPr>
        <w:tabs>
          <w:tab w:val="left" w:pos="540"/>
          <w:tab w:val="left" w:pos="4770"/>
        </w:tabs>
        <w:spacing w:line="360" w:lineRule="auto"/>
        <w:rPr>
          <w:sz w:val="22"/>
          <w:szCs w:val="22"/>
          <w:lang w:val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2309787</wp:posOffset>
                </wp:positionH>
                <wp:positionV relativeFrom="paragraph">
                  <wp:posOffset>146245</wp:posOffset>
                </wp:positionV>
                <wp:extent cx="344658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11.5pt" to="45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F03089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91607E" wp14:editId="122F6E95">
                <wp:simplePos x="0" y="0"/>
                <wp:positionH relativeFrom="column">
                  <wp:posOffset>129540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22860" b="228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0.2pt;margin-top:4.05pt;width:7.2pt;height: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2"/>
          <w:szCs w:val="22"/>
          <w:lang w:val="en-AU"/>
        </w:rPr>
        <w:tab/>
      </w:r>
      <w:r w:rsidRPr="00F03089">
        <w:rPr>
          <w:b/>
          <w:lang w:val="en-AU"/>
        </w:rPr>
        <w:t>Under 14yrs – Referred out</w:t>
      </w:r>
      <w:r>
        <w:rPr>
          <w:b/>
          <w:lang w:val="en-AU"/>
        </w:rPr>
        <w:t xml:space="preserve"> to </w:t>
      </w:r>
    </w:p>
    <w:p w:rsidR="0009299C" w:rsidRDefault="00124E9A" w:rsidP="00F03089">
      <w:pPr>
        <w:tabs>
          <w:tab w:val="left" w:pos="360"/>
        </w:tabs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Client`s name: ____________________________________</w:t>
      </w:r>
      <w:r w:rsidR="005556AB" w:rsidRPr="007E7936">
        <w:rPr>
          <w:sz w:val="22"/>
          <w:szCs w:val="22"/>
          <w:lang w:val="en-AU"/>
        </w:rPr>
        <w:t>_</w:t>
      </w:r>
      <w:r w:rsidRPr="007E7936">
        <w:rPr>
          <w:sz w:val="22"/>
          <w:szCs w:val="22"/>
          <w:lang w:val="en-AU"/>
        </w:rPr>
        <w:t>_</w:t>
      </w:r>
      <w:r w:rsidR="005556AB" w:rsidRPr="007E7936">
        <w:rPr>
          <w:sz w:val="22"/>
          <w:szCs w:val="22"/>
          <w:lang w:val="en-AU"/>
        </w:rPr>
        <w:t>_</w:t>
      </w:r>
      <w:r w:rsidRPr="007E7936">
        <w:rPr>
          <w:sz w:val="22"/>
          <w:szCs w:val="22"/>
          <w:lang w:val="en-AU"/>
        </w:rPr>
        <w:t xml:space="preserve">_ DOB: ___/___/______ </w:t>
      </w:r>
      <w:r w:rsidR="005556AB" w:rsidRPr="007E7936">
        <w:rPr>
          <w:sz w:val="22"/>
          <w:szCs w:val="22"/>
          <w:lang w:val="en-AU"/>
        </w:rPr>
        <w:t>Age</w:t>
      </w:r>
      <w:r w:rsidRPr="007E7936">
        <w:rPr>
          <w:sz w:val="22"/>
          <w:szCs w:val="22"/>
          <w:lang w:val="en-AU"/>
        </w:rPr>
        <w:t xml:space="preserve">: </w:t>
      </w:r>
      <w:r w:rsidR="005556AB" w:rsidRPr="007E7936">
        <w:rPr>
          <w:sz w:val="22"/>
          <w:szCs w:val="22"/>
          <w:lang w:val="en-AU"/>
        </w:rPr>
        <w:t>____</w:t>
      </w:r>
      <w:r w:rsidR="0009299C" w:rsidRPr="007E7936">
        <w:rPr>
          <w:sz w:val="22"/>
          <w:szCs w:val="22"/>
          <w:lang w:val="en-AU"/>
        </w:rPr>
        <w:t>___</w:t>
      </w:r>
      <w:r w:rsidR="005556AB" w:rsidRPr="007E7936">
        <w:rPr>
          <w:sz w:val="22"/>
          <w:szCs w:val="22"/>
          <w:lang w:val="en-AU"/>
        </w:rPr>
        <w:t xml:space="preserve">_ </w:t>
      </w:r>
      <w:r w:rsidRPr="007E7936">
        <w:rPr>
          <w:sz w:val="22"/>
          <w:szCs w:val="22"/>
          <w:lang w:val="en-AU"/>
        </w:rPr>
        <w:t>Ad</w:t>
      </w:r>
      <w:r w:rsidR="0009299C">
        <w:rPr>
          <w:sz w:val="22"/>
          <w:szCs w:val="22"/>
          <w:lang w:val="en-AU"/>
        </w:rPr>
        <w:t>dress: _____________________</w:t>
      </w:r>
      <w:r w:rsidRPr="007E7936">
        <w:rPr>
          <w:sz w:val="22"/>
          <w:szCs w:val="22"/>
          <w:lang w:val="en-AU"/>
        </w:rPr>
        <w:t>______</w:t>
      </w:r>
      <w:r w:rsidR="005556AB" w:rsidRPr="007E7936">
        <w:rPr>
          <w:sz w:val="22"/>
          <w:szCs w:val="22"/>
          <w:lang w:val="en-AU"/>
        </w:rPr>
        <w:t>_________</w:t>
      </w:r>
      <w:r w:rsidRPr="007E7936">
        <w:rPr>
          <w:sz w:val="22"/>
          <w:szCs w:val="22"/>
          <w:lang w:val="en-AU"/>
        </w:rPr>
        <w:t>_</w:t>
      </w:r>
      <w:r w:rsidR="005556AB" w:rsidRPr="007E7936">
        <w:rPr>
          <w:sz w:val="22"/>
          <w:szCs w:val="22"/>
          <w:lang w:val="en-AU"/>
        </w:rPr>
        <w:t>____</w:t>
      </w:r>
      <w:r w:rsidRPr="007E7936">
        <w:rPr>
          <w:sz w:val="22"/>
          <w:szCs w:val="22"/>
          <w:lang w:val="en-AU"/>
        </w:rPr>
        <w:t>__</w:t>
      </w:r>
      <w:r w:rsidR="0009299C" w:rsidRPr="007E7936">
        <w:rPr>
          <w:sz w:val="22"/>
          <w:szCs w:val="22"/>
          <w:lang w:val="en-AU"/>
        </w:rPr>
        <w:t>_________________________________</w:t>
      </w:r>
      <w:r w:rsidR="000A3D90" w:rsidRPr="007E7936">
        <w:rPr>
          <w:sz w:val="22"/>
          <w:szCs w:val="22"/>
          <w:lang w:val="en-AU"/>
        </w:rPr>
        <w:t xml:space="preserve"> </w:t>
      </w:r>
    </w:p>
    <w:p w:rsidR="00124E9A" w:rsidRPr="007E7936" w:rsidRDefault="005556AB" w:rsidP="000A3D90">
      <w:pPr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Home Phone</w:t>
      </w:r>
      <w:r w:rsidR="000A3D90" w:rsidRPr="007E7936">
        <w:rPr>
          <w:sz w:val="22"/>
          <w:szCs w:val="22"/>
          <w:lang w:val="en-AU"/>
        </w:rPr>
        <w:t>: ________________</w:t>
      </w:r>
      <w:r w:rsidR="0009299C" w:rsidRPr="007E7936">
        <w:rPr>
          <w:sz w:val="22"/>
          <w:szCs w:val="22"/>
          <w:lang w:val="en-AU"/>
        </w:rPr>
        <w:t>_______________</w:t>
      </w:r>
      <w:r w:rsidR="000A3D90" w:rsidRPr="007E7936">
        <w:rPr>
          <w:sz w:val="22"/>
          <w:szCs w:val="22"/>
          <w:lang w:val="en-AU"/>
        </w:rPr>
        <w:t xml:space="preserve"> </w:t>
      </w:r>
      <w:r w:rsidR="0009299C" w:rsidRPr="007E7936">
        <w:rPr>
          <w:sz w:val="22"/>
          <w:szCs w:val="22"/>
          <w:lang w:val="en-AU"/>
        </w:rPr>
        <w:t>Mobile Phone: ___________________________</w:t>
      </w:r>
    </w:p>
    <w:p w:rsidR="005556AB" w:rsidRPr="007E7936" w:rsidRDefault="005556AB" w:rsidP="005556AB">
      <w:pPr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Email Address:</w:t>
      </w:r>
      <w:r w:rsidR="0009299C">
        <w:rPr>
          <w:sz w:val="22"/>
          <w:szCs w:val="22"/>
          <w:lang w:val="en-AU"/>
        </w:rPr>
        <w:t xml:space="preserve">  </w:t>
      </w:r>
      <w:r w:rsidR="0009299C" w:rsidRPr="007E7936">
        <w:rPr>
          <w:sz w:val="22"/>
          <w:szCs w:val="22"/>
          <w:lang w:val="en-AU"/>
        </w:rPr>
        <w:t>____</w:t>
      </w:r>
      <w:r w:rsidRPr="007E7936">
        <w:rPr>
          <w:sz w:val="22"/>
          <w:szCs w:val="22"/>
          <w:lang w:val="en-AU"/>
        </w:rPr>
        <w:t>________________________________________</w:t>
      </w:r>
      <w:r w:rsidR="0009299C" w:rsidRPr="007E7936">
        <w:rPr>
          <w:sz w:val="22"/>
          <w:szCs w:val="22"/>
          <w:lang w:val="en-AU"/>
        </w:rPr>
        <w:t>_______________________</w:t>
      </w:r>
      <w:r w:rsidR="0009299C">
        <w:rPr>
          <w:sz w:val="22"/>
          <w:szCs w:val="22"/>
          <w:lang w:val="en-AU"/>
        </w:rPr>
        <w:t>___</w:t>
      </w:r>
    </w:p>
    <w:p w:rsidR="005556AB" w:rsidRPr="007E7936" w:rsidRDefault="005556AB" w:rsidP="005556AB">
      <w:pPr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Contact Person: ____________________________ Relationship to Client: ____________________</w:t>
      </w:r>
      <w:r w:rsidR="0009299C" w:rsidRPr="007E7936">
        <w:rPr>
          <w:sz w:val="22"/>
          <w:szCs w:val="22"/>
          <w:lang w:val="en-AU"/>
        </w:rPr>
        <w:t>__</w:t>
      </w:r>
      <w:r w:rsidR="0009299C">
        <w:rPr>
          <w:sz w:val="22"/>
          <w:szCs w:val="22"/>
          <w:lang w:val="en-AU"/>
        </w:rPr>
        <w:t>_</w:t>
      </w:r>
    </w:p>
    <w:p w:rsidR="005556AB" w:rsidRPr="007E7936" w:rsidRDefault="007E7936" w:rsidP="0009299C">
      <w:pPr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EE51CD" wp14:editId="43C4D7E6">
                <wp:simplePos x="0" y="0"/>
                <wp:positionH relativeFrom="column">
                  <wp:posOffset>4939030</wp:posOffset>
                </wp:positionH>
                <wp:positionV relativeFrom="paragraph">
                  <wp:posOffset>47625</wp:posOffset>
                </wp:positionV>
                <wp:extent cx="81915" cy="83820"/>
                <wp:effectExtent l="0" t="0" r="13335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88.9pt;margin-top:3.75pt;width:6.45pt;height:6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9B75C2" wp14:editId="74018032">
                <wp:simplePos x="0" y="0"/>
                <wp:positionH relativeFrom="column">
                  <wp:posOffset>5307330</wp:posOffset>
                </wp:positionH>
                <wp:positionV relativeFrom="paragraph">
                  <wp:posOffset>47625</wp:posOffset>
                </wp:positionV>
                <wp:extent cx="81915" cy="83820"/>
                <wp:effectExtent l="0" t="0" r="13335" b="114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417.9pt;margin-top:3.75pt;width:6.45pt;height:6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ED94" wp14:editId="2A6A4ADE">
                <wp:simplePos x="0" y="0"/>
                <wp:positionH relativeFrom="column">
                  <wp:posOffset>1929553</wp:posOffset>
                </wp:positionH>
                <wp:positionV relativeFrom="paragraph">
                  <wp:posOffset>42545</wp:posOffset>
                </wp:positionV>
                <wp:extent cx="81915" cy="83820"/>
                <wp:effectExtent l="0" t="0" r="13335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51.95pt;margin-top:3.35pt;width:6.45pt;height: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C6E31E" wp14:editId="4B03BFC7">
                <wp:simplePos x="0" y="0"/>
                <wp:positionH relativeFrom="column">
                  <wp:posOffset>2283460</wp:posOffset>
                </wp:positionH>
                <wp:positionV relativeFrom="paragraph">
                  <wp:posOffset>47837</wp:posOffset>
                </wp:positionV>
                <wp:extent cx="81915" cy="83820"/>
                <wp:effectExtent l="0" t="0" r="1333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79.8pt;margin-top:3.75pt;width:6.45pt;height:6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5556AB" w:rsidRPr="007E7936">
        <w:rPr>
          <w:sz w:val="22"/>
          <w:szCs w:val="22"/>
          <w:lang w:val="en-AU"/>
        </w:rPr>
        <w:t>Aboriginal/Torres Strait Islander:      Yes     No    -    Culturally and Linguistically Diverse:     Yes      No</w:t>
      </w:r>
    </w:p>
    <w:p w:rsidR="00995E71" w:rsidRPr="0009299C" w:rsidRDefault="00995E71" w:rsidP="0009299C">
      <w:pPr>
        <w:rPr>
          <w:sz w:val="18"/>
          <w:szCs w:val="18"/>
          <w:lang w:val="en-AU"/>
        </w:rPr>
      </w:pPr>
    </w:p>
    <w:p w:rsidR="000A3D90" w:rsidRPr="007E7936" w:rsidRDefault="00995E71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b/>
          <w:sz w:val="22"/>
          <w:szCs w:val="22"/>
          <w:lang w:val="en-AU"/>
        </w:rPr>
        <w:t>Purpose of Referral</w:t>
      </w:r>
      <w:r w:rsidR="000A3D90" w:rsidRPr="007E7936">
        <w:rPr>
          <w:sz w:val="22"/>
          <w:szCs w:val="22"/>
          <w:lang w:val="en-AU"/>
        </w:rPr>
        <w:t>:</w:t>
      </w:r>
      <w:r w:rsidRPr="007E7936">
        <w:rPr>
          <w:sz w:val="22"/>
          <w:szCs w:val="22"/>
          <w:lang w:val="en-AU"/>
        </w:rPr>
        <w:t xml:space="preserve"> ____________________________________</w:t>
      </w:r>
      <w:r w:rsidR="00735C89" w:rsidRPr="007E7936">
        <w:rPr>
          <w:sz w:val="22"/>
          <w:szCs w:val="22"/>
          <w:lang w:val="en-AU"/>
        </w:rPr>
        <w:t>_______</w:t>
      </w:r>
      <w:r w:rsidR="000A3D90" w:rsidRPr="007E7936">
        <w:rPr>
          <w:sz w:val="22"/>
          <w:szCs w:val="22"/>
          <w:lang w:val="en-AU"/>
        </w:rPr>
        <w:t>______________________</w:t>
      </w:r>
      <w:r w:rsidR="006929A0" w:rsidRPr="007E7936">
        <w:rPr>
          <w:sz w:val="22"/>
          <w:szCs w:val="22"/>
          <w:lang w:val="en-AU"/>
        </w:rPr>
        <w:t>_</w:t>
      </w:r>
    </w:p>
    <w:p w:rsidR="000A3D90" w:rsidRPr="007E7936" w:rsidRDefault="000A3D90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9A0" w:rsidRPr="007E7936">
        <w:rPr>
          <w:sz w:val="22"/>
          <w:szCs w:val="22"/>
          <w:lang w:val="en-AU"/>
        </w:rPr>
        <w:t>___</w:t>
      </w:r>
    </w:p>
    <w:p w:rsidR="00995E71" w:rsidRPr="0009299C" w:rsidRDefault="00995E71" w:rsidP="0009299C">
      <w:pPr>
        <w:rPr>
          <w:sz w:val="18"/>
          <w:szCs w:val="18"/>
          <w:lang w:val="en-AU"/>
        </w:rPr>
      </w:pPr>
    </w:p>
    <w:p w:rsidR="00735C89" w:rsidRPr="007E7936" w:rsidRDefault="000A3D90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 xml:space="preserve">Please </w:t>
      </w:r>
      <w:r w:rsidR="00735C89" w:rsidRPr="007E7936">
        <w:rPr>
          <w:sz w:val="22"/>
          <w:szCs w:val="22"/>
          <w:lang w:val="en-AU"/>
        </w:rPr>
        <w:t>tick the boxes if the client presents with</w:t>
      </w:r>
      <w:r w:rsidRPr="007E7936">
        <w:rPr>
          <w:sz w:val="22"/>
          <w:szCs w:val="22"/>
          <w:lang w:val="en-AU"/>
        </w:rPr>
        <w:t xml:space="preserve"> </w:t>
      </w:r>
      <w:r w:rsidR="00735C89" w:rsidRPr="007E7936">
        <w:rPr>
          <w:sz w:val="22"/>
          <w:szCs w:val="22"/>
          <w:lang w:val="en-AU"/>
        </w:rPr>
        <w:t>c</w:t>
      </w:r>
      <w:r w:rsidRPr="007E7936">
        <w:rPr>
          <w:sz w:val="22"/>
          <w:szCs w:val="22"/>
          <w:lang w:val="en-AU"/>
        </w:rPr>
        <w:t xml:space="preserve">urrent or </w:t>
      </w:r>
      <w:r w:rsidR="00735C89" w:rsidRPr="007E7936">
        <w:rPr>
          <w:sz w:val="22"/>
          <w:szCs w:val="22"/>
          <w:lang w:val="en-AU"/>
        </w:rPr>
        <w:t>h</w:t>
      </w:r>
      <w:r w:rsidRPr="007E7936">
        <w:rPr>
          <w:sz w:val="22"/>
          <w:szCs w:val="22"/>
          <w:lang w:val="en-AU"/>
        </w:rPr>
        <w:t xml:space="preserve">istorical: </w:t>
      </w:r>
    </w:p>
    <w:p w:rsidR="00735C89" w:rsidRPr="007E7936" w:rsidRDefault="007E7936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70507" wp14:editId="2228AC42">
                <wp:simplePos x="0" y="0"/>
                <wp:positionH relativeFrom="column">
                  <wp:posOffset>-7197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-.55pt;margin-top:3pt;width:7.2pt;height: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B3EDD" wp14:editId="01A780D3">
                <wp:simplePos x="0" y="0"/>
                <wp:positionH relativeFrom="column">
                  <wp:posOffset>2311823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2286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182.05pt;margin-top:3.2pt;width:7.2pt;height: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5DEA5" wp14:editId="063B1811">
                <wp:simplePos x="0" y="0"/>
                <wp:positionH relativeFrom="column">
                  <wp:posOffset>3782272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2286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97.8pt;margin-top:3.2pt;width:7.2pt;height: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="00735C89" w:rsidRPr="007E7936">
        <w:rPr>
          <w:sz w:val="22"/>
          <w:szCs w:val="22"/>
          <w:lang w:val="en-AU"/>
        </w:rPr>
        <w:t xml:space="preserve">    Mental Health Concerns/Diagnosis           Substance Abuse                </w:t>
      </w:r>
      <w:r w:rsidR="00CF11CE" w:rsidRPr="007E7936">
        <w:rPr>
          <w:sz w:val="22"/>
          <w:szCs w:val="22"/>
          <w:lang w:val="en-AU"/>
        </w:rPr>
        <w:t>Criminal Record</w:t>
      </w:r>
    </w:p>
    <w:p w:rsidR="00735C89" w:rsidRPr="007E7936" w:rsidRDefault="007E7936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1D309" wp14:editId="51E9FE39">
                <wp:simplePos x="0" y="0"/>
                <wp:positionH relativeFrom="column">
                  <wp:posOffset>-3175</wp:posOffset>
                </wp:positionH>
                <wp:positionV relativeFrom="paragraph">
                  <wp:posOffset>41698</wp:posOffset>
                </wp:positionV>
                <wp:extent cx="91440" cy="91440"/>
                <wp:effectExtent l="0" t="0" r="2286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-.25pt;margin-top:3.3pt;width:7.2pt;height: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95CBB" wp14:editId="2A77506B">
                <wp:simplePos x="0" y="0"/>
                <wp:positionH relativeFrom="column">
                  <wp:posOffset>1557443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2286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22.65pt;margin-top:2.7pt;width:7.2pt;height: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j3Xw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="00735C89"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4F495" wp14:editId="5C37DE8E">
                <wp:simplePos x="0" y="0"/>
                <wp:positionH relativeFrom="column">
                  <wp:posOffset>3798358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99.1pt;margin-top:3pt;width:7.2pt;height: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" fillcolor="white [3201]" strokecolor="black [3200]" strokeweight="1pt">
                <v:stroke joinstyle="miter"/>
              </v:roundrect>
            </w:pict>
          </mc:Fallback>
        </mc:AlternateContent>
      </w:r>
      <w:r w:rsidR="00735C89" w:rsidRPr="007E7936">
        <w:rPr>
          <w:sz w:val="22"/>
          <w:szCs w:val="22"/>
          <w:lang w:val="en-AU"/>
        </w:rPr>
        <w:t xml:space="preserve">    </w:t>
      </w:r>
      <w:r w:rsidR="000A3D90" w:rsidRPr="007E7936">
        <w:rPr>
          <w:sz w:val="22"/>
          <w:szCs w:val="22"/>
          <w:lang w:val="en-AU"/>
        </w:rPr>
        <w:t>Suicidal Ideation</w:t>
      </w:r>
      <w:r w:rsidR="00735C89" w:rsidRPr="007E7936">
        <w:rPr>
          <w:sz w:val="22"/>
          <w:szCs w:val="22"/>
          <w:lang w:val="en-AU"/>
        </w:rPr>
        <w:t xml:space="preserve">                    Exposure to Domestic Violence               R</w:t>
      </w:r>
      <w:r w:rsidR="00CF11CE" w:rsidRPr="007E7936">
        <w:rPr>
          <w:sz w:val="22"/>
          <w:szCs w:val="22"/>
          <w:lang w:val="en-AU"/>
        </w:rPr>
        <w:t xml:space="preserve">isk Taking </w:t>
      </w:r>
      <w:r w:rsidR="00735C89" w:rsidRPr="007E7936">
        <w:rPr>
          <w:sz w:val="22"/>
          <w:szCs w:val="22"/>
          <w:lang w:val="en-AU"/>
        </w:rPr>
        <w:t>Behaviour</w:t>
      </w:r>
    </w:p>
    <w:p w:rsidR="00735C89" w:rsidRPr="007E7936" w:rsidRDefault="007E7936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A70A7" wp14:editId="70507DFF">
                <wp:simplePos x="0" y="0"/>
                <wp:positionH relativeFrom="column">
                  <wp:posOffset>423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2286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.05pt;margin-top:2.65pt;width:7.2pt;height: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IXQ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E087A" wp14:editId="5EE7FE65">
                <wp:simplePos x="0" y="0"/>
                <wp:positionH relativeFrom="column">
                  <wp:posOffset>4233968</wp:posOffset>
                </wp:positionH>
                <wp:positionV relativeFrom="paragraph">
                  <wp:posOffset>42545</wp:posOffset>
                </wp:positionV>
                <wp:extent cx="91440" cy="91440"/>
                <wp:effectExtent l="0" t="0" r="2286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33.4pt;margin-top:3.35pt;width:7.2pt;height: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74CE0" wp14:editId="69ECDB3B">
                <wp:simplePos x="0" y="0"/>
                <wp:positionH relativeFrom="column">
                  <wp:posOffset>3173518</wp:posOffset>
                </wp:positionH>
                <wp:positionV relativeFrom="paragraph">
                  <wp:posOffset>42545</wp:posOffset>
                </wp:positionV>
                <wp:extent cx="91440" cy="91440"/>
                <wp:effectExtent l="0" t="0" r="22860" b="228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249.9pt;margin-top:3.35pt;width:7.2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34691" wp14:editId="18D7043E">
                <wp:simplePos x="0" y="0"/>
                <wp:positionH relativeFrom="column">
                  <wp:posOffset>2288328</wp:posOffset>
                </wp:positionH>
                <wp:positionV relativeFrom="paragraph">
                  <wp:posOffset>38735</wp:posOffset>
                </wp:positionV>
                <wp:extent cx="91440" cy="91440"/>
                <wp:effectExtent l="0" t="0" r="22860" b="228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180.2pt;margin-top:3.05pt;width:7.2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HmXw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="00735C89" w:rsidRPr="007E7936">
        <w:rPr>
          <w:sz w:val="22"/>
          <w:szCs w:val="22"/>
          <w:lang w:val="en-AU"/>
        </w:rPr>
        <w:t xml:space="preserve">    Problematic Sexua</w:t>
      </w:r>
      <w:r w:rsidR="006929A0" w:rsidRPr="007E7936">
        <w:rPr>
          <w:sz w:val="22"/>
          <w:szCs w:val="22"/>
          <w:lang w:val="en-AU"/>
        </w:rPr>
        <w:t xml:space="preserve">lised Behaviours          Self-Harm          </w:t>
      </w:r>
      <w:r w:rsidR="00735C89" w:rsidRPr="007E7936">
        <w:rPr>
          <w:sz w:val="22"/>
          <w:szCs w:val="22"/>
          <w:lang w:val="en-AU"/>
        </w:rPr>
        <w:t xml:space="preserve">Medical Issue </w:t>
      </w:r>
      <w:r w:rsidR="006929A0" w:rsidRPr="007E7936">
        <w:rPr>
          <w:sz w:val="22"/>
          <w:szCs w:val="22"/>
          <w:lang w:val="en-AU"/>
        </w:rPr>
        <w:t xml:space="preserve">        Disability</w:t>
      </w:r>
    </w:p>
    <w:p w:rsidR="00CF11CE" w:rsidRPr="007E7936" w:rsidRDefault="00735C89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b/>
          <w:sz w:val="22"/>
          <w:szCs w:val="22"/>
          <w:lang w:val="en-AU"/>
        </w:rPr>
        <w:t>Please Specify if Any</w:t>
      </w:r>
      <w:r w:rsidRPr="007E7936">
        <w:rPr>
          <w:sz w:val="22"/>
          <w:szCs w:val="22"/>
          <w:lang w:val="en-AU"/>
        </w:rPr>
        <w:t>: ___</w:t>
      </w:r>
      <w:r w:rsidR="00CF11CE" w:rsidRPr="007E7936">
        <w:rPr>
          <w:sz w:val="22"/>
          <w:szCs w:val="22"/>
          <w:lang w:val="en-AU"/>
        </w:rPr>
        <w:t>_______________________________________</w:t>
      </w:r>
      <w:r w:rsidR="005556AB" w:rsidRPr="007E7936">
        <w:rPr>
          <w:sz w:val="22"/>
          <w:szCs w:val="22"/>
          <w:lang w:val="en-AU"/>
        </w:rPr>
        <w:t>_</w:t>
      </w:r>
      <w:r w:rsidR="00CF11CE" w:rsidRPr="007E7936">
        <w:rPr>
          <w:sz w:val="22"/>
          <w:szCs w:val="22"/>
          <w:lang w:val="en-AU"/>
        </w:rPr>
        <w:t>_________________</w:t>
      </w:r>
      <w:r w:rsidRPr="007E7936">
        <w:rPr>
          <w:sz w:val="22"/>
          <w:szCs w:val="22"/>
          <w:lang w:val="en-AU"/>
        </w:rPr>
        <w:t>_____</w:t>
      </w:r>
    </w:p>
    <w:p w:rsidR="00CF11CE" w:rsidRPr="007E7936" w:rsidRDefault="00CF11CE" w:rsidP="00995E71">
      <w:pPr>
        <w:spacing w:line="276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___________________________________________________________________________________</w:t>
      </w:r>
    </w:p>
    <w:p w:rsidR="00995E71" w:rsidRPr="0009299C" w:rsidRDefault="00995E71" w:rsidP="00CF11CE">
      <w:pPr>
        <w:rPr>
          <w:sz w:val="18"/>
          <w:szCs w:val="18"/>
          <w:lang w:val="en-AU"/>
        </w:rPr>
      </w:pPr>
    </w:p>
    <w:p w:rsidR="00995E71" w:rsidRDefault="006929A0" w:rsidP="00560665">
      <w:pPr>
        <w:spacing w:line="276" w:lineRule="auto"/>
        <w:rPr>
          <w:sz w:val="22"/>
          <w:szCs w:val="22"/>
          <w:lang w:val="en-AU"/>
        </w:rPr>
      </w:pPr>
      <w:r w:rsidRPr="007E7936">
        <w:rPr>
          <w:b/>
          <w:sz w:val="22"/>
          <w:szCs w:val="22"/>
          <w:lang w:val="en-AU"/>
        </w:rPr>
        <w:t xml:space="preserve">Identified </w:t>
      </w:r>
      <w:r w:rsidR="00995E71" w:rsidRPr="007E7936">
        <w:rPr>
          <w:b/>
          <w:sz w:val="22"/>
          <w:szCs w:val="22"/>
          <w:lang w:val="en-AU"/>
        </w:rPr>
        <w:t>Client</w:t>
      </w:r>
      <w:r w:rsidR="000D54CD" w:rsidRPr="007E7936">
        <w:rPr>
          <w:b/>
          <w:sz w:val="22"/>
          <w:szCs w:val="22"/>
          <w:lang w:val="en-AU"/>
        </w:rPr>
        <w:t>`s</w:t>
      </w:r>
      <w:r w:rsidR="00995E71" w:rsidRPr="007E7936">
        <w:rPr>
          <w:b/>
          <w:sz w:val="22"/>
          <w:szCs w:val="22"/>
          <w:lang w:val="en-AU"/>
        </w:rPr>
        <w:t xml:space="preserve"> Goals</w:t>
      </w:r>
      <w:r w:rsidR="00995E71" w:rsidRPr="007E7936">
        <w:rPr>
          <w:sz w:val="22"/>
          <w:szCs w:val="22"/>
          <w:lang w:val="en-AU"/>
        </w:rPr>
        <w:t xml:space="preserve">: </w:t>
      </w:r>
      <w:r w:rsidRPr="007E7936">
        <w:rPr>
          <w:sz w:val="22"/>
          <w:szCs w:val="22"/>
          <w:lang w:val="en-AU"/>
        </w:rPr>
        <w:t>_</w:t>
      </w:r>
      <w:r w:rsidR="008352DA" w:rsidRPr="007E7936">
        <w:rPr>
          <w:sz w:val="22"/>
          <w:szCs w:val="22"/>
          <w:lang w:val="en-AU"/>
        </w:rPr>
        <w:t>______________</w:t>
      </w:r>
      <w:r w:rsidR="00995E71" w:rsidRPr="007E7936">
        <w:rPr>
          <w:sz w:val="22"/>
          <w:szCs w:val="22"/>
          <w:lang w:val="en-AU"/>
        </w:rPr>
        <w:t>___________________________________________</w:t>
      </w:r>
      <w:r w:rsidRPr="007E7936">
        <w:rPr>
          <w:sz w:val="22"/>
          <w:szCs w:val="22"/>
          <w:lang w:val="en-AU"/>
        </w:rPr>
        <w:t>_</w:t>
      </w:r>
      <w:r w:rsidR="00995E71" w:rsidRPr="007E7936">
        <w:rPr>
          <w:sz w:val="22"/>
          <w:szCs w:val="22"/>
          <w:lang w:val="en-AU"/>
        </w:rPr>
        <w:t>___</w:t>
      </w:r>
      <w:r w:rsidR="00995E71" w:rsidRPr="007E7936">
        <w:rPr>
          <w:sz w:val="22"/>
          <w:szCs w:val="22"/>
          <w:lang w:val="en-AU"/>
        </w:rPr>
        <w:br/>
        <w:t>___________________________________________________________________________________</w:t>
      </w:r>
    </w:p>
    <w:p w:rsidR="00560665" w:rsidRPr="007E7936" w:rsidRDefault="00560665" w:rsidP="00560665">
      <w:pPr>
        <w:spacing w:line="276" w:lineRule="auto"/>
        <w:rPr>
          <w:sz w:val="22"/>
          <w:szCs w:val="22"/>
          <w:lang w:val="en-AU"/>
        </w:rPr>
      </w:pPr>
    </w:p>
    <w:p w:rsidR="00CF11CE" w:rsidRPr="007E7936" w:rsidRDefault="00B30020" w:rsidP="00CF11CE">
      <w:pPr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424B3" wp14:editId="22C0F16C">
                <wp:simplePos x="0" y="0"/>
                <wp:positionH relativeFrom="column">
                  <wp:posOffset>2365993</wp:posOffset>
                </wp:positionH>
                <wp:positionV relativeFrom="paragraph">
                  <wp:posOffset>38522</wp:posOffset>
                </wp:positionV>
                <wp:extent cx="91440" cy="91440"/>
                <wp:effectExtent l="0" t="0" r="22860" b="228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186.3pt;margin-top:3.05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A8297" wp14:editId="4B70CA33">
                <wp:simplePos x="0" y="0"/>
                <wp:positionH relativeFrom="column">
                  <wp:posOffset>1783080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140.4pt;margin-top:3pt;width:7.2pt;height: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="00CF11CE" w:rsidRPr="007E7936">
        <w:rPr>
          <w:sz w:val="22"/>
          <w:szCs w:val="22"/>
          <w:lang w:val="en-AU"/>
        </w:rPr>
        <w:t xml:space="preserve">Preferred Counsellor Gender:    </w:t>
      </w:r>
      <w:r w:rsidRPr="007E7936">
        <w:rPr>
          <w:sz w:val="22"/>
          <w:szCs w:val="22"/>
          <w:lang w:val="en-AU"/>
        </w:rPr>
        <w:t xml:space="preserve"> </w:t>
      </w:r>
      <w:r w:rsidR="00CF11CE" w:rsidRPr="007E7936">
        <w:rPr>
          <w:sz w:val="22"/>
          <w:szCs w:val="22"/>
          <w:lang w:val="en-AU"/>
        </w:rPr>
        <w:t xml:space="preserve">  Female   </w:t>
      </w:r>
      <w:r w:rsidRPr="007E7936">
        <w:rPr>
          <w:sz w:val="22"/>
          <w:szCs w:val="22"/>
          <w:lang w:val="en-AU"/>
        </w:rPr>
        <w:t xml:space="preserve"> </w:t>
      </w:r>
      <w:r w:rsidR="00CF11CE" w:rsidRPr="007E7936">
        <w:rPr>
          <w:sz w:val="22"/>
          <w:szCs w:val="22"/>
          <w:lang w:val="en-AU"/>
        </w:rPr>
        <w:t xml:space="preserve">  Male</w:t>
      </w:r>
    </w:p>
    <w:p w:rsidR="00CF11CE" w:rsidRPr="007E7936" w:rsidRDefault="00560665" w:rsidP="00CF11CE">
      <w:pPr>
        <w:rPr>
          <w:sz w:val="22"/>
          <w:szCs w:val="22"/>
          <w:lang w:val="en-AU"/>
        </w:rPr>
      </w:pPr>
      <w:r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742D42" wp14:editId="54F8E4D6">
                <wp:simplePos x="0" y="0"/>
                <wp:positionH relativeFrom="column">
                  <wp:posOffset>3739515</wp:posOffset>
                </wp:positionH>
                <wp:positionV relativeFrom="paragraph">
                  <wp:posOffset>42545</wp:posOffset>
                </wp:positionV>
                <wp:extent cx="86360" cy="81280"/>
                <wp:effectExtent l="0" t="0" r="2794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94.45pt;margin-top:3.35pt;width:6.8pt;height:6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639D8" wp14:editId="64860B81">
                <wp:simplePos x="0" y="0"/>
                <wp:positionH relativeFrom="column">
                  <wp:posOffset>2914015</wp:posOffset>
                </wp:positionH>
                <wp:positionV relativeFrom="paragraph">
                  <wp:posOffset>40005</wp:posOffset>
                </wp:positionV>
                <wp:extent cx="86360" cy="81280"/>
                <wp:effectExtent l="0" t="0" r="2794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29.45pt;margin-top:3.15pt;width:6.8pt;height:6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B30020"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B1416" wp14:editId="4DFE4C1F">
                <wp:simplePos x="0" y="0"/>
                <wp:positionH relativeFrom="column">
                  <wp:posOffset>1926160</wp:posOffset>
                </wp:positionH>
                <wp:positionV relativeFrom="paragraph">
                  <wp:posOffset>42027</wp:posOffset>
                </wp:positionV>
                <wp:extent cx="91440" cy="91440"/>
                <wp:effectExtent l="0" t="0" r="22860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151.65pt;margin-top:3.3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7KXw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="00B30020"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B2554" wp14:editId="3993E46D">
                <wp:simplePos x="0" y="0"/>
                <wp:positionH relativeFrom="column">
                  <wp:posOffset>1021978</wp:posOffset>
                </wp:positionH>
                <wp:positionV relativeFrom="paragraph">
                  <wp:posOffset>42028</wp:posOffset>
                </wp:positionV>
                <wp:extent cx="91440" cy="91440"/>
                <wp:effectExtent l="0" t="0" r="22860" b="228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80.45pt;margin-top:3.3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9ZXw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="00CF11CE" w:rsidRPr="007E7936">
        <w:rPr>
          <w:sz w:val="22"/>
          <w:szCs w:val="22"/>
          <w:lang w:val="en-AU"/>
        </w:rPr>
        <w:t xml:space="preserve">Preferred Office:     </w:t>
      </w:r>
      <w:r w:rsidR="00B30020" w:rsidRPr="007E7936">
        <w:rPr>
          <w:sz w:val="22"/>
          <w:szCs w:val="22"/>
          <w:lang w:val="en-AU"/>
        </w:rPr>
        <w:t xml:space="preserve"> </w:t>
      </w:r>
      <w:r w:rsidR="00CF11CE" w:rsidRPr="007E7936">
        <w:rPr>
          <w:sz w:val="22"/>
          <w:szCs w:val="22"/>
          <w:lang w:val="en-AU"/>
        </w:rPr>
        <w:t xml:space="preserve">Hervey Bay     </w:t>
      </w:r>
      <w:r>
        <w:rPr>
          <w:sz w:val="22"/>
          <w:szCs w:val="22"/>
          <w:lang w:val="en-AU"/>
        </w:rPr>
        <w:t xml:space="preserve">   </w:t>
      </w:r>
      <w:r w:rsidR="00CF11CE" w:rsidRPr="007E7936">
        <w:rPr>
          <w:sz w:val="22"/>
          <w:szCs w:val="22"/>
          <w:lang w:val="en-AU"/>
        </w:rPr>
        <w:t>Maryborough</w:t>
      </w:r>
      <w:r>
        <w:rPr>
          <w:sz w:val="22"/>
          <w:szCs w:val="22"/>
          <w:lang w:val="en-AU"/>
        </w:rPr>
        <w:t xml:space="preserve">       Biggenden       Gayndah </w:t>
      </w:r>
    </w:p>
    <w:p w:rsidR="00B30020" w:rsidRPr="007E7936" w:rsidRDefault="007E7936" w:rsidP="00CF11CE">
      <w:pPr>
        <w:rPr>
          <w:sz w:val="22"/>
          <w:szCs w:val="22"/>
          <w:lang w:val="en-AU"/>
        </w:rPr>
      </w:pP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D96C93" wp14:editId="3B26F647">
                <wp:simplePos x="0" y="0"/>
                <wp:positionH relativeFrom="column">
                  <wp:posOffset>3002703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22860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236.45pt;margin-top:3.2pt;width:7.2pt;height: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CF31B" wp14:editId="6B070861">
                <wp:simplePos x="0" y="0"/>
                <wp:positionH relativeFrom="column">
                  <wp:posOffset>3439583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22860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270.85pt;margin-top:3.2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="00B30020" w:rsidRPr="007E7936">
        <w:rPr>
          <w:sz w:val="22"/>
          <w:szCs w:val="22"/>
          <w:lang w:val="en-AU"/>
        </w:rPr>
        <w:t>Is it safe to leave a message</w:t>
      </w:r>
      <w:r w:rsidR="003D2029" w:rsidRPr="007E7936">
        <w:rPr>
          <w:sz w:val="22"/>
          <w:szCs w:val="22"/>
          <w:lang w:val="en-AU"/>
        </w:rPr>
        <w:t>/txt</w:t>
      </w:r>
      <w:r w:rsidR="00B30020" w:rsidRPr="007E7936">
        <w:rPr>
          <w:sz w:val="22"/>
          <w:szCs w:val="22"/>
          <w:lang w:val="en-AU"/>
        </w:rPr>
        <w:t xml:space="preserve"> to the client?      YES        NO</w:t>
      </w:r>
    </w:p>
    <w:p w:rsidR="00B30020" w:rsidRPr="0009299C" w:rsidRDefault="00B30020" w:rsidP="00F24406">
      <w:pPr>
        <w:rPr>
          <w:rFonts w:cs="Arial"/>
          <w:sz w:val="18"/>
          <w:szCs w:val="18"/>
        </w:rPr>
      </w:pPr>
    </w:p>
    <w:p w:rsidR="006929A0" w:rsidRPr="007E7936" w:rsidRDefault="004A1B79" w:rsidP="00995E71">
      <w:pPr>
        <w:spacing w:line="276" w:lineRule="auto"/>
        <w:rPr>
          <w:rFonts w:cs="Arial"/>
          <w:sz w:val="20"/>
          <w:szCs w:val="20"/>
        </w:rPr>
      </w:pPr>
      <w:r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0D2E5" wp14:editId="3FC73EEF">
                <wp:simplePos x="0" y="0"/>
                <wp:positionH relativeFrom="column">
                  <wp:posOffset>2599055</wp:posOffset>
                </wp:positionH>
                <wp:positionV relativeFrom="paragraph">
                  <wp:posOffset>224888</wp:posOffset>
                </wp:positionV>
                <wp:extent cx="86360" cy="81280"/>
                <wp:effectExtent l="0" t="0" r="2794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04.65pt;margin-top:17.7pt;width:6.8pt;height: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B256E9" wp14:editId="70BD1297">
                <wp:simplePos x="0" y="0"/>
                <wp:positionH relativeFrom="column">
                  <wp:posOffset>2314575</wp:posOffset>
                </wp:positionH>
                <wp:positionV relativeFrom="paragraph">
                  <wp:posOffset>221713</wp:posOffset>
                </wp:positionV>
                <wp:extent cx="86360" cy="81280"/>
                <wp:effectExtent l="0" t="0" r="2794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82.25pt;margin-top:17.45pt;width:6.8pt;height: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7E7936"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F24EA" wp14:editId="48B7FACD">
                <wp:simplePos x="0" y="0"/>
                <wp:positionH relativeFrom="column">
                  <wp:posOffset>4355042</wp:posOffset>
                </wp:positionH>
                <wp:positionV relativeFrom="paragraph">
                  <wp:posOffset>41275</wp:posOffset>
                </wp:positionV>
                <wp:extent cx="86360" cy="81280"/>
                <wp:effectExtent l="0" t="0" r="27940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42.9pt;margin-top:3.25pt;width:6.8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7E7936" w:rsidRPr="007E7936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637D" wp14:editId="637E8428">
                <wp:simplePos x="0" y="0"/>
                <wp:positionH relativeFrom="column">
                  <wp:posOffset>4065905</wp:posOffset>
                </wp:positionH>
                <wp:positionV relativeFrom="paragraph">
                  <wp:posOffset>42968</wp:posOffset>
                </wp:positionV>
                <wp:extent cx="86360" cy="81280"/>
                <wp:effectExtent l="0" t="0" r="2794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20.15pt;margin-top:3.4pt;width:6.8pt;height: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F24406" w:rsidRPr="007E7936">
        <w:rPr>
          <w:rFonts w:cs="Arial"/>
          <w:sz w:val="20"/>
          <w:szCs w:val="20"/>
        </w:rPr>
        <w:t>Do you want to be informed should the client fail to attend the service?      Yes     No</w:t>
      </w:r>
      <w:r w:rsidR="00F24406" w:rsidRPr="007E7936">
        <w:rPr>
          <w:rFonts w:cs="Arial"/>
          <w:sz w:val="20"/>
          <w:szCs w:val="20"/>
        </w:rPr>
        <w:br/>
      </w:r>
      <w:r w:rsidR="006929A0" w:rsidRPr="007E7936">
        <w:rPr>
          <w:rFonts w:cs="Arial"/>
          <w:sz w:val="20"/>
          <w:szCs w:val="20"/>
        </w:rPr>
        <w:t>Does the client require an interpreter?    Yes     No</w:t>
      </w:r>
    </w:p>
    <w:p w:rsidR="006929A0" w:rsidRPr="007E7936" w:rsidRDefault="006929A0" w:rsidP="00995E71">
      <w:pPr>
        <w:spacing w:line="276" w:lineRule="auto"/>
        <w:rPr>
          <w:rFonts w:cs="Arial"/>
          <w:sz w:val="20"/>
          <w:szCs w:val="20"/>
        </w:rPr>
      </w:pPr>
    </w:p>
    <w:p w:rsidR="0015794D" w:rsidRDefault="006929A0" w:rsidP="006929A0">
      <w:pPr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Referrer</w:t>
      </w:r>
      <w:proofErr w:type="gramStart"/>
      <w:r w:rsidRPr="007E7936">
        <w:rPr>
          <w:sz w:val="22"/>
          <w:szCs w:val="22"/>
          <w:lang w:val="en-AU"/>
        </w:rPr>
        <w:t>:_</w:t>
      </w:r>
      <w:proofErr w:type="gramEnd"/>
      <w:r w:rsidRPr="007E7936">
        <w:rPr>
          <w:sz w:val="22"/>
          <w:szCs w:val="22"/>
          <w:lang w:val="en-AU"/>
        </w:rPr>
        <w:t>_____________________________ Agency:_________________ Position: ______________ Work Phone: __________________ Email Address: _________________________________________</w:t>
      </w:r>
    </w:p>
    <w:p w:rsidR="007051B1" w:rsidRDefault="0015794D" w:rsidP="006929A0">
      <w:pPr>
        <w:spacing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Allocated to counsellor____</w:t>
      </w:r>
      <w:r w:rsidR="00F837F4">
        <w:rPr>
          <w:sz w:val="22"/>
          <w:szCs w:val="22"/>
          <w:lang w:val="en-AU"/>
        </w:rPr>
        <w:t>________________</w:t>
      </w:r>
    </w:p>
    <w:p w:rsidR="007051B1" w:rsidRPr="007E7936" w:rsidRDefault="00F837F4" w:rsidP="007051B1">
      <w:pPr>
        <w:spacing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Intake </w:t>
      </w:r>
      <w:r w:rsidR="00560665">
        <w:rPr>
          <w:sz w:val="22"/>
          <w:szCs w:val="22"/>
          <w:lang w:val="en-AU"/>
        </w:rPr>
        <w:t>Notes</w:t>
      </w:r>
      <w:proofErr w:type="gramStart"/>
      <w:r w:rsidR="00560665">
        <w:rPr>
          <w:sz w:val="22"/>
          <w:szCs w:val="22"/>
          <w:lang w:val="en-AU"/>
        </w:rPr>
        <w:t>:</w:t>
      </w:r>
      <w:r w:rsidR="007051B1" w:rsidRPr="007E7936">
        <w:rPr>
          <w:sz w:val="22"/>
          <w:szCs w:val="22"/>
          <w:lang w:val="en-AU"/>
        </w:rPr>
        <w:t>_</w:t>
      </w:r>
      <w:proofErr w:type="gramEnd"/>
      <w:r w:rsidR="007051B1" w:rsidRPr="007E7936">
        <w:rPr>
          <w:sz w:val="22"/>
          <w:szCs w:val="22"/>
          <w:lang w:val="en-AU"/>
        </w:rPr>
        <w:t>_____________________________________________</w:t>
      </w:r>
      <w:r>
        <w:rPr>
          <w:sz w:val="22"/>
          <w:szCs w:val="22"/>
          <w:lang w:val="en-AU"/>
        </w:rPr>
        <w:t>__________________________</w:t>
      </w:r>
    </w:p>
    <w:p w:rsidR="00560665" w:rsidRDefault="00560665" w:rsidP="00560665">
      <w:pPr>
        <w:spacing w:line="360" w:lineRule="auto"/>
        <w:rPr>
          <w:sz w:val="22"/>
          <w:szCs w:val="22"/>
          <w:lang w:val="en-AU"/>
        </w:rPr>
      </w:pPr>
      <w:r w:rsidRPr="007E7936">
        <w:rPr>
          <w:sz w:val="22"/>
          <w:szCs w:val="22"/>
          <w:lang w:val="en-AU"/>
        </w:rPr>
        <w:t>___________________________________________________________________________________</w:t>
      </w:r>
    </w:p>
    <w:p w:rsidR="00F837F4" w:rsidRPr="007E7936" w:rsidRDefault="00F837F4" w:rsidP="00560665">
      <w:pPr>
        <w:spacing w:line="360" w:lineRule="auto"/>
        <w:rPr>
          <w:sz w:val="22"/>
          <w:szCs w:val="22"/>
          <w:lang w:val="en-AU"/>
        </w:rPr>
      </w:pPr>
    </w:p>
    <w:sectPr w:rsidR="00F837F4" w:rsidRPr="007E7936" w:rsidSect="006929A0">
      <w:headerReference w:type="default" r:id="rId8"/>
      <w:footerReference w:type="default" r:id="rId9"/>
      <w:pgSz w:w="11900" w:h="16840"/>
      <w:pgMar w:top="2381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8B" w:rsidRDefault="0000338B" w:rsidP="0059574F">
      <w:r>
        <w:separator/>
      </w:r>
    </w:p>
  </w:endnote>
  <w:endnote w:type="continuationSeparator" w:id="0">
    <w:p w:rsidR="0000338B" w:rsidRDefault="0000338B" w:rsidP="005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00338B" w:rsidRPr="009B78E9" w:rsidRDefault="0000338B" w:rsidP="009B78E9">
        <w:pPr>
          <w:pStyle w:val="Footer"/>
          <w:tabs>
            <w:tab w:val="center" w:pos="4678"/>
          </w:tabs>
          <w:rPr>
            <w:sz w:val="16"/>
            <w:szCs w:val="16"/>
          </w:rPr>
        </w:pPr>
        <w:r>
          <w:rPr>
            <w:noProof/>
            <w:sz w:val="16"/>
            <w:szCs w:val="16"/>
            <w:lang w:val="en-AU" w:eastAsia="en-AU"/>
          </w:rPr>
          <w:drawing>
            <wp:anchor distT="0" distB="0" distL="114300" distR="114300" simplePos="0" relativeHeight="251659264" behindDoc="1" locked="0" layoutInCell="1" allowOverlap="1" wp14:anchorId="79740DF7" wp14:editId="7448C28D">
              <wp:simplePos x="0" y="0"/>
              <wp:positionH relativeFrom="column">
                <wp:posOffset>855768</wp:posOffset>
              </wp:positionH>
              <wp:positionV relativeFrom="paragraph">
                <wp:posOffset>-817880</wp:posOffset>
              </wp:positionV>
              <wp:extent cx="5828030" cy="1383665"/>
              <wp:effectExtent l="0" t="0" r="1270" b="698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030" cy="1383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 \p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\\wbsaserver01\wbsa\Forms\2.1.1.2 General Referral Form 2.docx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</w:t>
        </w:r>
        <w:r>
          <w:rPr>
            <w:rFonts w:cstheme="minorHAnsi"/>
            <w:sz w:val="16"/>
            <w:szCs w:val="16"/>
          </w:rPr>
          <w:t>(Version: 3   28.06.2017)</w:t>
        </w:r>
        <w:r>
          <w:rPr>
            <w:sz w:val="16"/>
            <w:szCs w:val="16"/>
          </w:rPr>
          <w:tab/>
        </w:r>
        <w:r w:rsidRPr="009B78E9">
          <w:rPr>
            <w:sz w:val="16"/>
            <w:szCs w:val="16"/>
          </w:rPr>
          <w:t xml:space="preserve">Page </w:t>
        </w:r>
        <w:r w:rsidRPr="009B78E9">
          <w:rPr>
            <w:b/>
            <w:bCs/>
            <w:sz w:val="16"/>
            <w:szCs w:val="16"/>
          </w:rPr>
          <w:fldChar w:fldCharType="begin"/>
        </w:r>
        <w:r w:rsidRPr="009B78E9">
          <w:rPr>
            <w:b/>
            <w:bCs/>
            <w:sz w:val="16"/>
            <w:szCs w:val="16"/>
          </w:rPr>
          <w:instrText xml:space="preserve"> PAGE </w:instrText>
        </w:r>
        <w:r w:rsidRPr="009B78E9">
          <w:rPr>
            <w:b/>
            <w:bCs/>
            <w:sz w:val="16"/>
            <w:szCs w:val="16"/>
          </w:rPr>
          <w:fldChar w:fldCharType="separate"/>
        </w:r>
        <w:r w:rsidR="000A7396">
          <w:rPr>
            <w:b/>
            <w:bCs/>
            <w:noProof/>
            <w:sz w:val="16"/>
            <w:szCs w:val="16"/>
          </w:rPr>
          <w:t>1</w:t>
        </w:r>
        <w:r w:rsidRPr="009B78E9">
          <w:rPr>
            <w:b/>
            <w:bCs/>
            <w:sz w:val="16"/>
            <w:szCs w:val="16"/>
          </w:rPr>
          <w:fldChar w:fldCharType="end"/>
        </w:r>
        <w:r w:rsidRPr="009B78E9">
          <w:rPr>
            <w:sz w:val="16"/>
            <w:szCs w:val="16"/>
          </w:rPr>
          <w:t xml:space="preserve"> of </w:t>
        </w:r>
        <w:r w:rsidRPr="009B78E9">
          <w:rPr>
            <w:b/>
            <w:bCs/>
            <w:sz w:val="16"/>
            <w:szCs w:val="16"/>
          </w:rPr>
          <w:fldChar w:fldCharType="begin"/>
        </w:r>
        <w:r w:rsidRPr="009B78E9">
          <w:rPr>
            <w:b/>
            <w:bCs/>
            <w:sz w:val="16"/>
            <w:szCs w:val="16"/>
          </w:rPr>
          <w:instrText xml:space="preserve"> NUMPAGES  </w:instrText>
        </w:r>
        <w:r w:rsidRPr="009B78E9">
          <w:rPr>
            <w:b/>
            <w:bCs/>
            <w:sz w:val="16"/>
            <w:szCs w:val="16"/>
          </w:rPr>
          <w:fldChar w:fldCharType="separate"/>
        </w:r>
        <w:r w:rsidR="000A7396">
          <w:rPr>
            <w:b/>
            <w:bCs/>
            <w:noProof/>
            <w:sz w:val="16"/>
            <w:szCs w:val="16"/>
          </w:rPr>
          <w:t>1</w:t>
        </w:r>
        <w:r w:rsidRPr="009B78E9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8B" w:rsidRDefault="0000338B" w:rsidP="0059574F">
      <w:r>
        <w:separator/>
      </w:r>
    </w:p>
  </w:footnote>
  <w:footnote w:type="continuationSeparator" w:id="0">
    <w:p w:rsidR="0000338B" w:rsidRDefault="0000338B" w:rsidP="0059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B" w:rsidRDefault="0000338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7BD4502" wp14:editId="030D15D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9480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117_WBSA_L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Date: ___/___/______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5"/>
    <w:rsid w:val="0000338B"/>
    <w:rsid w:val="00072180"/>
    <w:rsid w:val="0009299C"/>
    <w:rsid w:val="00095AD5"/>
    <w:rsid w:val="000A3D90"/>
    <w:rsid w:val="000A7396"/>
    <w:rsid w:val="000C2C1E"/>
    <w:rsid w:val="000C42FC"/>
    <w:rsid w:val="000D53B2"/>
    <w:rsid w:val="000D54CD"/>
    <w:rsid w:val="00124E9A"/>
    <w:rsid w:val="001455B3"/>
    <w:rsid w:val="0015794D"/>
    <w:rsid w:val="002077F9"/>
    <w:rsid w:val="00342676"/>
    <w:rsid w:val="00354F46"/>
    <w:rsid w:val="003D2029"/>
    <w:rsid w:val="003F17EA"/>
    <w:rsid w:val="00402AFC"/>
    <w:rsid w:val="00465D33"/>
    <w:rsid w:val="004A1B79"/>
    <w:rsid w:val="005556AB"/>
    <w:rsid w:val="00560665"/>
    <w:rsid w:val="0058263F"/>
    <w:rsid w:val="0059574F"/>
    <w:rsid w:val="005A1A11"/>
    <w:rsid w:val="005A4CC4"/>
    <w:rsid w:val="005B2B12"/>
    <w:rsid w:val="00676A20"/>
    <w:rsid w:val="006929A0"/>
    <w:rsid w:val="006F76B2"/>
    <w:rsid w:val="007051B1"/>
    <w:rsid w:val="00735C89"/>
    <w:rsid w:val="00747161"/>
    <w:rsid w:val="00781636"/>
    <w:rsid w:val="007E7936"/>
    <w:rsid w:val="007F0BEA"/>
    <w:rsid w:val="00805131"/>
    <w:rsid w:val="008352DA"/>
    <w:rsid w:val="008378C2"/>
    <w:rsid w:val="00995E71"/>
    <w:rsid w:val="009B78E9"/>
    <w:rsid w:val="009C7479"/>
    <w:rsid w:val="00A922B5"/>
    <w:rsid w:val="00AF555E"/>
    <w:rsid w:val="00B30020"/>
    <w:rsid w:val="00B9393C"/>
    <w:rsid w:val="00BE217E"/>
    <w:rsid w:val="00C70337"/>
    <w:rsid w:val="00CF11CE"/>
    <w:rsid w:val="00D248D0"/>
    <w:rsid w:val="00D47E24"/>
    <w:rsid w:val="00F03089"/>
    <w:rsid w:val="00F2015F"/>
    <w:rsid w:val="00F24406"/>
    <w:rsid w:val="00F5750D"/>
    <w:rsid w:val="00F81ECB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4F"/>
  </w:style>
  <w:style w:type="paragraph" w:styleId="Footer">
    <w:name w:val="footer"/>
    <w:basedOn w:val="Normal"/>
    <w:link w:val="FooterChar"/>
    <w:uiPriority w:val="99"/>
    <w:unhideWhenUsed/>
    <w:rsid w:val="00595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4F"/>
  </w:style>
  <w:style w:type="character" w:styleId="Hyperlink">
    <w:name w:val="Hyperlink"/>
    <w:basedOn w:val="DefaultParagraphFont"/>
    <w:uiPriority w:val="99"/>
    <w:unhideWhenUsed/>
    <w:rsid w:val="000A3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4F"/>
  </w:style>
  <w:style w:type="paragraph" w:styleId="Footer">
    <w:name w:val="footer"/>
    <w:basedOn w:val="Normal"/>
    <w:link w:val="FooterChar"/>
    <w:uiPriority w:val="99"/>
    <w:unhideWhenUsed/>
    <w:rsid w:val="00595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4F"/>
  </w:style>
  <w:style w:type="character" w:styleId="Hyperlink">
    <w:name w:val="Hyperlink"/>
    <w:basedOn w:val="DefaultParagraphFont"/>
    <w:uiPriority w:val="99"/>
    <w:unhideWhenUsed/>
    <w:rsid w:val="000A3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@wbsass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e\AppData\Local\Microsoft\Windows\INetCache\Content.Outlook\I7SY8P00\12117_WBSA_L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12117_WBSA_LHead</Template>
  <TotalTime>199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 Bay Sexual Assault Services Inc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gustavo.bolzani@wbsass.com.au</dc:creator>
  <cp:lastModifiedBy>Peta Callaghan</cp:lastModifiedBy>
  <cp:revision>11</cp:revision>
  <cp:lastPrinted>2017-06-28T00:06:00Z</cp:lastPrinted>
  <dcterms:created xsi:type="dcterms:W3CDTF">2016-10-31T05:04:00Z</dcterms:created>
  <dcterms:modified xsi:type="dcterms:W3CDTF">2017-06-28T06:32:00Z</dcterms:modified>
</cp:coreProperties>
</file>